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1EB" w:rsidRDefault="002631EB">
      <w:pPr>
        <w:pStyle w:val="Heading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bookmarkStart w:id="0" w:name="_Toc24724704"/>
      <w:r>
        <w:rPr>
          <w:rFonts w:ascii="方正小标宋_GBK" w:eastAsia="方正小标宋_GBK" w:hAnsi="方正小标宋_GBK" w:hint="eastAsia"/>
          <w:b w:val="0"/>
          <w:bCs w:val="0"/>
          <w:sz w:val="30"/>
        </w:rPr>
        <w:t>下窝头镇重大建设项目领域基层政务公开标准目录</w:t>
      </w:r>
      <w:bookmarkEnd w:id="0"/>
    </w:p>
    <w:tbl>
      <w:tblPr>
        <w:tblW w:w="15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5"/>
        <w:gridCol w:w="803"/>
        <w:gridCol w:w="964"/>
        <w:gridCol w:w="1909"/>
        <w:gridCol w:w="2332"/>
        <w:gridCol w:w="1599"/>
        <w:gridCol w:w="1701"/>
        <w:gridCol w:w="2694"/>
        <w:gridCol w:w="497"/>
        <w:gridCol w:w="668"/>
        <w:gridCol w:w="559"/>
        <w:gridCol w:w="900"/>
        <w:gridCol w:w="661"/>
      </w:tblGrid>
      <w:tr w:rsidR="002631EB" w:rsidTr="008C571E">
        <w:trPr>
          <w:cantSplit/>
          <w:trHeight w:val="420"/>
          <w:jc w:val="center"/>
        </w:trPr>
        <w:tc>
          <w:tcPr>
            <w:tcW w:w="585" w:type="dxa"/>
            <w:vMerge w:val="restart"/>
            <w:vAlign w:val="center"/>
          </w:tcPr>
          <w:p w:rsidR="002631EB" w:rsidRDefault="002631EB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67" w:type="dxa"/>
            <w:gridSpan w:val="2"/>
            <w:vAlign w:val="center"/>
          </w:tcPr>
          <w:p w:rsidR="002631EB" w:rsidRDefault="002631E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909" w:type="dxa"/>
            <w:vMerge w:val="restart"/>
            <w:vAlign w:val="center"/>
          </w:tcPr>
          <w:p w:rsidR="002631EB" w:rsidRDefault="002631E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332" w:type="dxa"/>
            <w:vMerge w:val="restart"/>
            <w:vAlign w:val="center"/>
          </w:tcPr>
          <w:p w:rsidR="002631EB" w:rsidRDefault="002631E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599" w:type="dxa"/>
            <w:vMerge w:val="restart"/>
            <w:vAlign w:val="center"/>
          </w:tcPr>
          <w:p w:rsidR="002631EB" w:rsidRDefault="002631E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701" w:type="dxa"/>
            <w:vMerge w:val="restart"/>
            <w:vAlign w:val="center"/>
          </w:tcPr>
          <w:p w:rsidR="002631EB" w:rsidRDefault="002631E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694" w:type="dxa"/>
            <w:vMerge w:val="restart"/>
            <w:vAlign w:val="center"/>
          </w:tcPr>
          <w:p w:rsidR="002631EB" w:rsidRDefault="002631EB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165" w:type="dxa"/>
            <w:gridSpan w:val="2"/>
            <w:vAlign w:val="center"/>
          </w:tcPr>
          <w:p w:rsidR="002631EB" w:rsidRDefault="002631E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459" w:type="dxa"/>
            <w:gridSpan w:val="2"/>
            <w:vAlign w:val="center"/>
          </w:tcPr>
          <w:p w:rsidR="002631EB" w:rsidRDefault="002631E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661" w:type="dxa"/>
            <w:vAlign w:val="center"/>
          </w:tcPr>
          <w:p w:rsidR="002631EB" w:rsidRDefault="002631E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2631EB" w:rsidTr="008C571E">
        <w:trPr>
          <w:cantSplit/>
          <w:trHeight w:val="1112"/>
          <w:jc w:val="center"/>
        </w:trPr>
        <w:tc>
          <w:tcPr>
            <w:tcW w:w="585" w:type="dxa"/>
            <w:vMerge/>
            <w:vAlign w:val="center"/>
          </w:tcPr>
          <w:p w:rsidR="002631EB" w:rsidRDefault="002631EB">
            <w:pPr>
              <w:widowControl/>
              <w:jc w:val="left"/>
              <w:rPr>
                <w:rFonts w:ascii="Times New Roman" w:eastAsia="黑体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03" w:type="dxa"/>
            <w:vAlign w:val="center"/>
          </w:tcPr>
          <w:p w:rsidR="002631EB" w:rsidRDefault="002631E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</w:t>
            </w:r>
          </w:p>
          <w:p w:rsidR="002631EB" w:rsidRDefault="002631E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964" w:type="dxa"/>
            <w:vAlign w:val="center"/>
          </w:tcPr>
          <w:p w:rsidR="002631EB" w:rsidRDefault="002631E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</w:t>
            </w:r>
          </w:p>
          <w:p w:rsidR="002631EB" w:rsidRDefault="002631E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1909" w:type="dxa"/>
            <w:vMerge/>
            <w:vAlign w:val="center"/>
          </w:tcPr>
          <w:p w:rsidR="002631EB" w:rsidRDefault="002631EB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32" w:type="dxa"/>
            <w:vMerge/>
            <w:vAlign w:val="center"/>
          </w:tcPr>
          <w:p w:rsidR="002631EB" w:rsidRDefault="002631EB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9" w:type="dxa"/>
            <w:vMerge/>
            <w:vAlign w:val="center"/>
          </w:tcPr>
          <w:p w:rsidR="002631EB" w:rsidRDefault="002631EB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631EB" w:rsidRDefault="002631EB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vMerge/>
            <w:vAlign w:val="center"/>
          </w:tcPr>
          <w:p w:rsidR="002631EB" w:rsidRDefault="002631EB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497" w:type="dxa"/>
            <w:vAlign w:val="center"/>
          </w:tcPr>
          <w:p w:rsidR="002631EB" w:rsidRDefault="002631E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668" w:type="dxa"/>
            <w:vAlign w:val="center"/>
          </w:tcPr>
          <w:p w:rsidR="002631EB" w:rsidRDefault="002631E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9" w:type="dxa"/>
            <w:vAlign w:val="center"/>
          </w:tcPr>
          <w:p w:rsidR="002631EB" w:rsidRDefault="002631E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900" w:type="dxa"/>
            <w:vAlign w:val="center"/>
          </w:tcPr>
          <w:p w:rsidR="002631EB" w:rsidRDefault="002631E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661" w:type="dxa"/>
            <w:vAlign w:val="center"/>
          </w:tcPr>
          <w:p w:rsidR="002631EB" w:rsidRDefault="002631EB">
            <w:pPr>
              <w:widowControl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2631EB" w:rsidTr="008C571E">
        <w:trPr>
          <w:cantSplit/>
          <w:trHeight w:val="1112"/>
          <w:jc w:val="center"/>
        </w:trPr>
        <w:tc>
          <w:tcPr>
            <w:tcW w:w="585" w:type="dxa"/>
            <w:vAlign w:val="center"/>
          </w:tcPr>
          <w:p w:rsidR="002631EB" w:rsidRDefault="002631EB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/>
                <w:sz w:val="18"/>
                <w:szCs w:val="18"/>
              </w:rPr>
              <w:t>1</w:t>
            </w:r>
          </w:p>
        </w:tc>
        <w:tc>
          <w:tcPr>
            <w:tcW w:w="803" w:type="dxa"/>
            <w:vAlign w:val="center"/>
          </w:tcPr>
          <w:p w:rsidR="002631EB" w:rsidRDefault="002631EB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招标投标信息</w:t>
            </w:r>
          </w:p>
        </w:tc>
        <w:tc>
          <w:tcPr>
            <w:tcW w:w="964" w:type="dxa"/>
            <w:vAlign w:val="center"/>
          </w:tcPr>
          <w:p w:rsidR="002631EB" w:rsidRDefault="002631EB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招标</w:t>
            </w:r>
          </w:p>
          <w:p w:rsidR="002631EB" w:rsidRDefault="002631EB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投标</w:t>
            </w:r>
          </w:p>
        </w:tc>
        <w:tc>
          <w:tcPr>
            <w:tcW w:w="1909" w:type="dxa"/>
            <w:vAlign w:val="center"/>
          </w:tcPr>
          <w:p w:rsidR="002631EB" w:rsidRDefault="002631EB" w:rsidP="006222C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招标公告、中标候选人公示、中标结果公示、合同订立及备案情况、招标投标违法处罚信息</w:t>
            </w:r>
          </w:p>
        </w:tc>
        <w:tc>
          <w:tcPr>
            <w:tcW w:w="2332" w:type="dxa"/>
            <w:vAlign w:val="center"/>
          </w:tcPr>
          <w:p w:rsidR="002631EB" w:rsidRDefault="002631EB" w:rsidP="006222C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 w:rsidR="002631EB" w:rsidRDefault="002631EB" w:rsidP="00E11F1C">
            <w:pPr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信息形成</w:t>
            </w:r>
            <w:r>
              <w:rPr>
                <w:rFonts w:ascii="仿宋_GB2312" w:eastAsia="仿宋_GB2312" w:hAnsi="Times New Roman"/>
                <w:sz w:val="18"/>
                <w:szCs w:val="18"/>
              </w:rPr>
              <w:t>20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个工作日内公开；其中行政许可、行政处罚事项应自作出行政决定之日起</w:t>
            </w:r>
            <w:r>
              <w:rPr>
                <w:rFonts w:ascii="仿宋_GB2312" w:eastAsia="仿宋_GB2312" w:hAnsi="Times New Roman"/>
                <w:sz w:val="18"/>
                <w:szCs w:val="18"/>
              </w:rPr>
              <w:t>7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个工作日内公示</w:t>
            </w:r>
          </w:p>
        </w:tc>
        <w:tc>
          <w:tcPr>
            <w:tcW w:w="1701" w:type="dxa"/>
            <w:vAlign w:val="center"/>
          </w:tcPr>
          <w:p w:rsidR="002631EB" w:rsidRDefault="002631EB" w:rsidP="008C571E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下窝头镇人民政府</w:t>
            </w:r>
          </w:p>
        </w:tc>
        <w:tc>
          <w:tcPr>
            <w:tcW w:w="2694" w:type="dxa"/>
            <w:vAlign w:val="center"/>
          </w:tcPr>
          <w:p w:rsidR="002631EB" w:rsidRDefault="002631EB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  <w:p w:rsidR="002631EB" w:rsidRDefault="002631EB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■两微一端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   </w:t>
            </w:r>
          </w:p>
          <w:p w:rsidR="002631EB" w:rsidRDefault="002631EB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2631EB" w:rsidRDefault="002631EB" w:rsidP="006222CB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 w:rsidR="002631EB" w:rsidRDefault="002631EB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 w:rsidR="002631EB" w:rsidRDefault="002631EB" w:rsidP="006222CB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 w:rsidR="002631EB" w:rsidRDefault="002631EB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 w:rsidR="002631EB" w:rsidRDefault="002631EB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</w:tr>
      <w:tr w:rsidR="002631EB" w:rsidTr="008C571E">
        <w:trPr>
          <w:cantSplit/>
          <w:trHeight w:val="1112"/>
          <w:jc w:val="center"/>
        </w:trPr>
        <w:tc>
          <w:tcPr>
            <w:tcW w:w="585" w:type="dxa"/>
            <w:vAlign w:val="center"/>
          </w:tcPr>
          <w:p w:rsidR="002631EB" w:rsidRDefault="002631EB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/>
                <w:sz w:val="18"/>
                <w:szCs w:val="18"/>
              </w:rPr>
              <w:t>2</w:t>
            </w:r>
          </w:p>
        </w:tc>
        <w:tc>
          <w:tcPr>
            <w:tcW w:w="803" w:type="dxa"/>
            <w:vAlign w:val="center"/>
          </w:tcPr>
          <w:p w:rsidR="002631EB" w:rsidRDefault="002631EB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征收土地信息</w:t>
            </w:r>
          </w:p>
        </w:tc>
        <w:tc>
          <w:tcPr>
            <w:tcW w:w="964" w:type="dxa"/>
            <w:vAlign w:val="center"/>
          </w:tcPr>
          <w:p w:rsidR="002631EB" w:rsidRDefault="002631EB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征收土地信息</w:t>
            </w:r>
          </w:p>
        </w:tc>
        <w:tc>
          <w:tcPr>
            <w:tcW w:w="1909" w:type="dxa"/>
            <w:vAlign w:val="center"/>
          </w:tcPr>
          <w:p w:rsidR="002631EB" w:rsidRDefault="002631EB" w:rsidP="006222C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征地告知书以及履行征地报批前程序的相关证明材料、建设项目用地呈报说明书、农用地转用方案、补充耕地方案、征收土地方案、供地方案、征地批后实施中征地公告、征地补偿安置方案公告等</w:t>
            </w:r>
          </w:p>
        </w:tc>
        <w:tc>
          <w:tcPr>
            <w:tcW w:w="2332" w:type="dxa"/>
            <w:vAlign w:val="center"/>
          </w:tcPr>
          <w:p w:rsidR="002631EB" w:rsidRDefault="002631EB" w:rsidP="006222CB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 w:rsidR="002631EB" w:rsidRDefault="002631EB" w:rsidP="00E11F1C"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信息形成</w:t>
            </w:r>
            <w:r>
              <w:rPr>
                <w:rFonts w:ascii="仿宋_GB2312" w:eastAsia="仿宋_GB2312" w:hAnsi="Times New Roman"/>
                <w:sz w:val="18"/>
                <w:szCs w:val="18"/>
              </w:rPr>
              <w:t>20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个工作日内公开；其中行政许可、行政处罚事项应自作出行政决定之日起</w:t>
            </w:r>
            <w:r>
              <w:rPr>
                <w:rFonts w:ascii="仿宋_GB2312" w:eastAsia="仿宋_GB2312" w:hAnsi="Times New Roman"/>
                <w:sz w:val="18"/>
                <w:szCs w:val="18"/>
              </w:rPr>
              <w:t>7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个工作日内公示</w:t>
            </w:r>
          </w:p>
        </w:tc>
        <w:tc>
          <w:tcPr>
            <w:tcW w:w="1701" w:type="dxa"/>
            <w:vAlign w:val="center"/>
          </w:tcPr>
          <w:p w:rsidR="002631EB" w:rsidRPr="008C571E" w:rsidRDefault="002631EB" w:rsidP="008C571E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下窝头镇人民政府</w:t>
            </w:r>
          </w:p>
        </w:tc>
        <w:tc>
          <w:tcPr>
            <w:tcW w:w="2694" w:type="dxa"/>
            <w:vAlign w:val="center"/>
          </w:tcPr>
          <w:p w:rsidR="002631EB" w:rsidRDefault="002631EB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  <w:p w:rsidR="002631EB" w:rsidRDefault="002631EB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■两微一端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   </w:t>
            </w:r>
          </w:p>
          <w:p w:rsidR="002631EB" w:rsidRDefault="002631EB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2631EB" w:rsidRDefault="002631EB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 w:rsidR="002631EB" w:rsidRDefault="002631EB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 w:rsidR="002631EB" w:rsidRDefault="002631EB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 w:rsidR="002631EB" w:rsidRDefault="002631EB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 w:rsidR="002631EB" w:rsidRDefault="002631EB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</w:tr>
      <w:tr w:rsidR="002631EB" w:rsidTr="008C571E">
        <w:trPr>
          <w:cantSplit/>
          <w:trHeight w:val="2393"/>
          <w:jc w:val="center"/>
        </w:trPr>
        <w:tc>
          <w:tcPr>
            <w:tcW w:w="585" w:type="dxa"/>
            <w:vAlign w:val="center"/>
          </w:tcPr>
          <w:p w:rsidR="002631EB" w:rsidRDefault="002631EB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/>
                <w:sz w:val="18"/>
                <w:szCs w:val="18"/>
              </w:rPr>
              <w:t>3</w:t>
            </w:r>
          </w:p>
        </w:tc>
        <w:tc>
          <w:tcPr>
            <w:tcW w:w="803" w:type="dxa"/>
            <w:vAlign w:val="center"/>
          </w:tcPr>
          <w:p w:rsidR="002631EB" w:rsidRDefault="002631EB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重大设计变更信息</w:t>
            </w:r>
          </w:p>
        </w:tc>
        <w:tc>
          <w:tcPr>
            <w:tcW w:w="964" w:type="dxa"/>
            <w:vAlign w:val="center"/>
          </w:tcPr>
          <w:p w:rsidR="002631EB" w:rsidRDefault="002631EB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重大设计变更审批</w:t>
            </w:r>
          </w:p>
        </w:tc>
        <w:tc>
          <w:tcPr>
            <w:tcW w:w="1909" w:type="dxa"/>
            <w:vAlign w:val="center"/>
          </w:tcPr>
          <w:p w:rsidR="002631EB" w:rsidRDefault="002631EB" w:rsidP="006222C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项目设计变更原因、主要变更内容、批准单位、变更结果等</w:t>
            </w:r>
          </w:p>
        </w:tc>
        <w:tc>
          <w:tcPr>
            <w:tcW w:w="2332" w:type="dxa"/>
            <w:vAlign w:val="center"/>
          </w:tcPr>
          <w:p w:rsidR="002631EB" w:rsidRDefault="002631EB" w:rsidP="006222CB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 w:rsidR="002631EB" w:rsidRDefault="002631EB" w:rsidP="00E11F1C">
            <w:r w:rsidRPr="00E11F1C">
              <w:rPr>
                <w:rFonts w:ascii="仿宋_GB2312" w:eastAsia="仿宋_GB2312" w:hAnsi="Times New Roman" w:hint="eastAsia"/>
                <w:sz w:val="18"/>
                <w:szCs w:val="18"/>
              </w:rPr>
              <w:t>信息形成</w:t>
            </w:r>
            <w:r w:rsidRPr="00E11F1C">
              <w:rPr>
                <w:rFonts w:ascii="仿宋_GB2312" w:eastAsia="仿宋_GB2312" w:hAnsi="Times New Roman"/>
                <w:sz w:val="18"/>
                <w:szCs w:val="18"/>
              </w:rPr>
              <w:t>20</w:t>
            </w:r>
            <w:r w:rsidRPr="00E11F1C">
              <w:rPr>
                <w:rFonts w:ascii="仿宋_GB2312" w:eastAsia="仿宋_GB2312" w:hAnsi="Times New Roman" w:hint="eastAsia"/>
                <w:sz w:val="18"/>
                <w:szCs w:val="18"/>
              </w:rPr>
              <w:t>个工作日内公开；其中行政许可、行政处罚事项应自作出行政决定之日起</w:t>
            </w:r>
            <w:r w:rsidRPr="00E11F1C">
              <w:rPr>
                <w:rFonts w:ascii="仿宋_GB2312" w:eastAsia="仿宋_GB2312" w:hAnsi="Times New Roman"/>
                <w:sz w:val="18"/>
                <w:szCs w:val="18"/>
              </w:rPr>
              <w:t>7</w:t>
            </w:r>
            <w:r w:rsidRPr="00E11F1C">
              <w:rPr>
                <w:rFonts w:ascii="仿宋_GB2312" w:eastAsia="仿宋_GB2312" w:hAnsi="Times New Roman" w:hint="eastAsia"/>
                <w:sz w:val="18"/>
                <w:szCs w:val="18"/>
              </w:rPr>
              <w:t>个工作日内公示</w:t>
            </w:r>
          </w:p>
        </w:tc>
        <w:tc>
          <w:tcPr>
            <w:tcW w:w="1701" w:type="dxa"/>
            <w:vAlign w:val="center"/>
          </w:tcPr>
          <w:p w:rsidR="002631EB" w:rsidRPr="008C571E" w:rsidRDefault="002631EB" w:rsidP="008C571E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下窝头镇人民政府</w:t>
            </w:r>
          </w:p>
        </w:tc>
        <w:tc>
          <w:tcPr>
            <w:tcW w:w="2694" w:type="dxa"/>
            <w:vAlign w:val="center"/>
          </w:tcPr>
          <w:p w:rsidR="002631EB" w:rsidRDefault="002631EB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  <w:p w:rsidR="002631EB" w:rsidRDefault="002631EB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■两微一端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   </w:t>
            </w:r>
          </w:p>
          <w:p w:rsidR="002631EB" w:rsidRDefault="002631EB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2631EB" w:rsidRDefault="002631EB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 w:rsidR="002631EB" w:rsidRDefault="002631EB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 w:rsidR="002631EB" w:rsidRDefault="002631EB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 w:rsidR="002631EB" w:rsidRDefault="002631EB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 w:rsidR="002631EB" w:rsidRDefault="002631EB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</w:tr>
      <w:tr w:rsidR="002631EB" w:rsidTr="008C571E">
        <w:trPr>
          <w:cantSplit/>
          <w:trHeight w:val="2412"/>
          <w:jc w:val="center"/>
        </w:trPr>
        <w:tc>
          <w:tcPr>
            <w:tcW w:w="585" w:type="dxa"/>
            <w:vAlign w:val="center"/>
          </w:tcPr>
          <w:p w:rsidR="002631EB" w:rsidRDefault="002631EB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/>
                <w:sz w:val="18"/>
                <w:szCs w:val="18"/>
              </w:rPr>
              <w:t>4</w:t>
            </w:r>
          </w:p>
        </w:tc>
        <w:tc>
          <w:tcPr>
            <w:tcW w:w="803" w:type="dxa"/>
            <w:vAlign w:val="center"/>
          </w:tcPr>
          <w:p w:rsidR="002631EB" w:rsidRDefault="002631EB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质量安全监督信息</w:t>
            </w:r>
          </w:p>
        </w:tc>
        <w:tc>
          <w:tcPr>
            <w:tcW w:w="964" w:type="dxa"/>
            <w:vAlign w:val="center"/>
          </w:tcPr>
          <w:p w:rsidR="002631EB" w:rsidRDefault="002631EB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质量安全监督</w:t>
            </w:r>
          </w:p>
        </w:tc>
        <w:tc>
          <w:tcPr>
            <w:tcW w:w="1909" w:type="dxa"/>
            <w:vAlign w:val="center"/>
          </w:tcPr>
          <w:p w:rsidR="002631EB" w:rsidRDefault="002631EB" w:rsidP="006222C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质量安全监督机构及其联系方式、质量安全行政处罚情况</w:t>
            </w:r>
          </w:p>
        </w:tc>
        <w:tc>
          <w:tcPr>
            <w:tcW w:w="2332" w:type="dxa"/>
            <w:vAlign w:val="center"/>
          </w:tcPr>
          <w:p w:rsidR="002631EB" w:rsidRDefault="002631EB" w:rsidP="006222CB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 w:rsidR="002631EB" w:rsidRDefault="002631EB" w:rsidP="00E11F1C">
            <w:r w:rsidRPr="00E11F1C">
              <w:rPr>
                <w:rFonts w:ascii="仿宋_GB2312" w:eastAsia="仿宋_GB2312" w:hAnsi="Times New Roman" w:hint="eastAsia"/>
                <w:sz w:val="18"/>
                <w:szCs w:val="18"/>
              </w:rPr>
              <w:t>信息形成</w:t>
            </w:r>
            <w:r w:rsidRPr="00E11F1C">
              <w:rPr>
                <w:rFonts w:ascii="仿宋_GB2312" w:eastAsia="仿宋_GB2312" w:hAnsi="Times New Roman"/>
                <w:sz w:val="18"/>
                <w:szCs w:val="18"/>
              </w:rPr>
              <w:t>20</w:t>
            </w:r>
            <w:r w:rsidRPr="00E11F1C">
              <w:rPr>
                <w:rFonts w:ascii="仿宋_GB2312" w:eastAsia="仿宋_GB2312" w:hAnsi="Times New Roman" w:hint="eastAsia"/>
                <w:sz w:val="18"/>
                <w:szCs w:val="18"/>
              </w:rPr>
              <w:t>个工作日内公开；其中行政许可、行政处罚事项应自作出行政决定之日起</w:t>
            </w:r>
            <w:r w:rsidRPr="00E11F1C">
              <w:rPr>
                <w:rFonts w:ascii="仿宋_GB2312" w:eastAsia="仿宋_GB2312" w:hAnsi="Times New Roman"/>
                <w:sz w:val="18"/>
                <w:szCs w:val="18"/>
              </w:rPr>
              <w:t>7</w:t>
            </w:r>
            <w:r w:rsidRPr="00E11F1C">
              <w:rPr>
                <w:rFonts w:ascii="仿宋_GB2312" w:eastAsia="仿宋_GB2312" w:hAnsi="Times New Roman" w:hint="eastAsia"/>
                <w:sz w:val="18"/>
                <w:szCs w:val="18"/>
              </w:rPr>
              <w:t>个工作日内公示</w:t>
            </w:r>
          </w:p>
        </w:tc>
        <w:tc>
          <w:tcPr>
            <w:tcW w:w="1701" w:type="dxa"/>
            <w:vAlign w:val="center"/>
          </w:tcPr>
          <w:p w:rsidR="002631EB" w:rsidRPr="008C571E" w:rsidRDefault="002631EB" w:rsidP="008C571E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下窝头镇人民政府</w:t>
            </w:r>
          </w:p>
        </w:tc>
        <w:tc>
          <w:tcPr>
            <w:tcW w:w="2694" w:type="dxa"/>
            <w:vAlign w:val="center"/>
          </w:tcPr>
          <w:p w:rsidR="002631EB" w:rsidRDefault="002631EB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■两微一端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   </w:t>
            </w:r>
          </w:p>
          <w:p w:rsidR="002631EB" w:rsidRDefault="002631EB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2631EB" w:rsidRDefault="002631EB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 w:rsidR="002631EB" w:rsidRDefault="002631EB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 w:rsidR="002631EB" w:rsidRDefault="002631EB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 w:rsidR="002631EB" w:rsidRDefault="002631EB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 w:rsidR="002631EB" w:rsidRDefault="002631EB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</w:tr>
      <w:tr w:rsidR="002631EB" w:rsidTr="008C571E">
        <w:trPr>
          <w:cantSplit/>
          <w:trHeight w:val="2404"/>
          <w:jc w:val="center"/>
        </w:trPr>
        <w:tc>
          <w:tcPr>
            <w:tcW w:w="585" w:type="dxa"/>
            <w:vAlign w:val="center"/>
          </w:tcPr>
          <w:p w:rsidR="002631EB" w:rsidRDefault="002631EB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/>
                <w:sz w:val="18"/>
                <w:szCs w:val="18"/>
              </w:rPr>
              <w:t>5</w:t>
            </w:r>
          </w:p>
        </w:tc>
        <w:tc>
          <w:tcPr>
            <w:tcW w:w="803" w:type="dxa"/>
            <w:vAlign w:val="center"/>
          </w:tcPr>
          <w:p w:rsidR="002631EB" w:rsidRDefault="002631EB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竣工有关信息</w:t>
            </w:r>
          </w:p>
        </w:tc>
        <w:tc>
          <w:tcPr>
            <w:tcW w:w="964" w:type="dxa"/>
            <w:vAlign w:val="center"/>
          </w:tcPr>
          <w:p w:rsidR="002631EB" w:rsidRDefault="002631EB" w:rsidP="00E11F1C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竣工验收审批</w:t>
            </w:r>
          </w:p>
        </w:tc>
        <w:tc>
          <w:tcPr>
            <w:tcW w:w="1909" w:type="dxa"/>
            <w:vAlign w:val="center"/>
          </w:tcPr>
          <w:p w:rsidR="002631EB" w:rsidRDefault="002631EB" w:rsidP="006222C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竣工验收时间、竣工验收结果，竣工验收备案时间、备案编号、备案部门等</w:t>
            </w:r>
          </w:p>
        </w:tc>
        <w:tc>
          <w:tcPr>
            <w:tcW w:w="2332" w:type="dxa"/>
            <w:vAlign w:val="center"/>
          </w:tcPr>
          <w:p w:rsidR="002631EB" w:rsidRDefault="002631EB" w:rsidP="006222CB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 w:rsidR="002631EB" w:rsidRDefault="002631EB" w:rsidP="00E11F1C">
            <w:r w:rsidRPr="00E11F1C">
              <w:rPr>
                <w:rFonts w:ascii="仿宋_GB2312" w:eastAsia="仿宋_GB2312" w:hAnsi="Times New Roman" w:hint="eastAsia"/>
                <w:sz w:val="18"/>
                <w:szCs w:val="18"/>
              </w:rPr>
              <w:t>信息形成</w:t>
            </w:r>
            <w:r w:rsidRPr="00E11F1C">
              <w:rPr>
                <w:rFonts w:ascii="仿宋_GB2312" w:eastAsia="仿宋_GB2312" w:hAnsi="Times New Roman"/>
                <w:sz w:val="18"/>
                <w:szCs w:val="18"/>
              </w:rPr>
              <w:t>20</w:t>
            </w:r>
            <w:r w:rsidRPr="00E11F1C">
              <w:rPr>
                <w:rFonts w:ascii="仿宋_GB2312" w:eastAsia="仿宋_GB2312" w:hAnsi="Times New Roman" w:hint="eastAsia"/>
                <w:sz w:val="18"/>
                <w:szCs w:val="18"/>
              </w:rPr>
              <w:t>个工作日内公开；其中行政许可、行政处罚事项应自作出行政决定之日起</w:t>
            </w:r>
            <w:r w:rsidRPr="00E11F1C">
              <w:rPr>
                <w:rFonts w:ascii="仿宋_GB2312" w:eastAsia="仿宋_GB2312" w:hAnsi="Times New Roman"/>
                <w:sz w:val="18"/>
                <w:szCs w:val="18"/>
              </w:rPr>
              <w:t>7</w:t>
            </w:r>
            <w:r w:rsidRPr="00E11F1C">
              <w:rPr>
                <w:rFonts w:ascii="仿宋_GB2312" w:eastAsia="仿宋_GB2312" w:hAnsi="Times New Roman" w:hint="eastAsia"/>
                <w:sz w:val="18"/>
                <w:szCs w:val="18"/>
              </w:rPr>
              <w:t>个工作日内公示</w:t>
            </w:r>
          </w:p>
        </w:tc>
        <w:tc>
          <w:tcPr>
            <w:tcW w:w="1701" w:type="dxa"/>
            <w:vAlign w:val="center"/>
          </w:tcPr>
          <w:p w:rsidR="002631EB" w:rsidRPr="008C571E" w:rsidRDefault="002631EB" w:rsidP="008C571E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下窝头镇人民政府</w:t>
            </w:r>
          </w:p>
        </w:tc>
        <w:tc>
          <w:tcPr>
            <w:tcW w:w="2694" w:type="dxa"/>
            <w:vAlign w:val="center"/>
          </w:tcPr>
          <w:p w:rsidR="002631EB" w:rsidRDefault="002631EB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■两微一端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   </w:t>
            </w:r>
          </w:p>
          <w:p w:rsidR="002631EB" w:rsidRDefault="002631EB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2631EB" w:rsidRDefault="002631EB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 w:rsidR="002631EB" w:rsidRDefault="002631EB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 w:rsidR="002631EB" w:rsidRDefault="002631EB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 w:rsidR="002631EB" w:rsidRDefault="002631EB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 w:rsidR="002631EB" w:rsidRDefault="002631EB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</w:tr>
    </w:tbl>
    <w:p w:rsidR="002631EB" w:rsidRDefault="002631EB"/>
    <w:p w:rsidR="002631EB" w:rsidRDefault="002631EB">
      <w:pPr>
        <w:pStyle w:val="Heading1"/>
        <w:rPr>
          <w:rFonts w:ascii="宋体"/>
          <w:sz w:val="28"/>
          <w:szCs w:val="28"/>
        </w:rPr>
      </w:pPr>
    </w:p>
    <w:sectPr w:rsidR="002631EB" w:rsidSect="00F95546">
      <w:pgSz w:w="16838" w:h="11906" w:orient="landscape"/>
      <w:pgMar w:top="1587" w:right="1871" w:bottom="1474" w:left="187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201"/>
    <w:rsid w:val="000300F2"/>
    <w:rsid w:val="00051B73"/>
    <w:rsid w:val="0009592B"/>
    <w:rsid w:val="000D0C06"/>
    <w:rsid w:val="000D3326"/>
    <w:rsid w:val="000D643E"/>
    <w:rsid w:val="000E4A07"/>
    <w:rsid w:val="00101F31"/>
    <w:rsid w:val="00141B46"/>
    <w:rsid w:val="0017343E"/>
    <w:rsid w:val="001863C1"/>
    <w:rsid w:val="0018660E"/>
    <w:rsid w:val="001D0B4E"/>
    <w:rsid w:val="001D2C8F"/>
    <w:rsid w:val="00235876"/>
    <w:rsid w:val="0024480D"/>
    <w:rsid w:val="00255AFC"/>
    <w:rsid w:val="002631EB"/>
    <w:rsid w:val="002C300D"/>
    <w:rsid w:val="002D2048"/>
    <w:rsid w:val="002D5342"/>
    <w:rsid w:val="002F3545"/>
    <w:rsid w:val="0034101E"/>
    <w:rsid w:val="003A3BBD"/>
    <w:rsid w:val="003C2381"/>
    <w:rsid w:val="003C3824"/>
    <w:rsid w:val="003C741D"/>
    <w:rsid w:val="003E43E9"/>
    <w:rsid w:val="00405BAF"/>
    <w:rsid w:val="00474DFA"/>
    <w:rsid w:val="00480BFD"/>
    <w:rsid w:val="00485116"/>
    <w:rsid w:val="004A781E"/>
    <w:rsid w:val="004C60AC"/>
    <w:rsid w:val="004D1E92"/>
    <w:rsid w:val="004E700C"/>
    <w:rsid w:val="004F5E91"/>
    <w:rsid w:val="005121BB"/>
    <w:rsid w:val="00537643"/>
    <w:rsid w:val="00542B10"/>
    <w:rsid w:val="00547C9F"/>
    <w:rsid w:val="005A0012"/>
    <w:rsid w:val="00607B1F"/>
    <w:rsid w:val="006222CB"/>
    <w:rsid w:val="006A5955"/>
    <w:rsid w:val="00712201"/>
    <w:rsid w:val="00717BBE"/>
    <w:rsid w:val="00765BF1"/>
    <w:rsid w:val="0078146F"/>
    <w:rsid w:val="007B13C4"/>
    <w:rsid w:val="007E5194"/>
    <w:rsid w:val="00804969"/>
    <w:rsid w:val="00806BBE"/>
    <w:rsid w:val="00870D19"/>
    <w:rsid w:val="008C571E"/>
    <w:rsid w:val="008E2A54"/>
    <w:rsid w:val="008E4412"/>
    <w:rsid w:val="00922F0B"/>
    <w:rsid w:val="009349A4"/>
    <w:rsid w:val="00977342"/>
    <w:rsid w:val="009918EE"/>
    <w:rsid w:val="009D7740"/>
    <w:rsid w:val="00A04F1C"/>
    <w:rsid w:val="00A677C0"/>
    <w:rsid w:val="00AB543A"/>
    <w:rsid w:val="00AD676B"/>
    <w:rsid w:val="00AE00FB"/>
    <w:rsid w:val="00AE6BE8"/>
    <w:rsid w:val="00B10275"/>
    <w:rsid w:val="00B31B01"/>
    <w:rsid w:val="00B408CE"/>
    <w:rsid w:val="00B902AA"/>
    <w:rsid w:val="00BA5924"/>
    <w:rsid w:val="00BE192E"/>
    <w:rsid w:val="00C01707"/>
    <w:rsid w:val="00C456D4"/>
    <w:rsid w:val="00C716DE"/>
    <w:rsid w:val="00C8230B"/>
    <w:rsid w:val="00C8785F"/>
    <w:rsid w:val="00CA6990"/>
    <w:rsid w:val="00CB12DF"/>
    <w:rsid w:val="00D24875"/>
    <w:rsid w:val="00D5164E"/>
    <w:rsid w:val="00D5257B"/>
    <w:rsid w:val="00D554D2"/>
    <w:rsid w:val="00D76865"/>
    <w:rsid w:val="00D90BB1"/>
    <w:rsid w:val="00DB72D0"/>
    <w:rsid w:val="00E11F1C"/>
    <w:rsid w:val="00E21963"/>
    <w:rsid w:val="00E7254A"/>
    <w:rsid w:val="00EB410D"/>
    <w:rsid w:val="00EC7E84"/>
    <w:rsid w:val="00ED2A7C"/>
    <w:rsid w:val="00ED7778"/>
    <w:rsid w:val="00F07201"/>
    <w:rsid w:val="00F31CB5"/>
    <w:rsid w:val="00F51B47"/>
    <w:rsid w:val="00F817E0"/>
    <w:rsid w:val="00F95546"/>
    <w:rsid w:val="00F971C2"/>
    <w:rsid w:val="00FB7C1C"/>
    <w:rsid w:val="00FD7DB9"/>
    <w:rsid w:val="0B114538"/>
    <w:rsid w:val="132B3D43"/>
    <w:rsid w:val="4B41222E"/>
    <w:rsid w:val="6AAA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95546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F955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5546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CommentText">
    <w:name w:val="annotation text"/>
    <w:basedOn w:val="Normal"/>
    <w:link w:val="CommentTextChar"/>
    <w:uiPriority w:val="99"/>
    <w:semiHidden/>
    <w:rsid w:val="00F95546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95546"/>
    <w:rPr>
      <w:rFonts w:ascii="Calibri" w:eastAsia="宋体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9554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5546"/>
    <w:rPr>
      <w:rFonts w:ascii="Calibri" w:eastAsia="宋体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95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95546"/>
    <w:rPr>
      <w:rFonts w:ascii="Calibri" w:eastAsia="宋体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F95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95546"/>
    <w:rPr>
      <w:rFonts w:ascii="Calibri" w:eastAsia="宋体" w:hAnsi="Calibri" w:cs="Times New Roman"/>
      <w:sz w:val="18"/>
      <w:szCs w:val="18"/>
    </w:rPr>
  </w:style>
  <w:style w:type="paragraph" w:styleId="TOC1">
    <w:name w:val="toc 1"/>
    <w:basedOn w:val="Normal"/>
    <w:next w:val="Normal"/>
    <w:uiPriority w:val="99"/>
    <w:semiHidden/>
    <w:rsid w:val="00F95546"/>
    <w:pPr>
      <w:tabs>
        <w:tab w:val="right" w:leader="dot" w:pos="14760"/>
      </w:tabs>
      <w:spacing w:line="700" w:lineRule="exact"/>
      <w:ind w:leftChars="171" w:left="359" w:rightChars="158" w:right="332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955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95546"/>
    <w:rPr>
      <w:b/>
      <w:bCs/>
    </w:rPr>
  </w:style>
  <w:style w:type="table" w:styleId="TableGrid">
    <w:name w:val="Table Grid"/>
    <w:basedOn w:val="TableNormal"/>
    <w:uiPriority w:val="99"/>
    <w:rsid w:val="00F95546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F95546"/>
    <w:rPr>
      <w:rFonts w:cs="Times New Roman"/>
    </w:rPr>
  </w:style>
  <w:style w:type="character" w:styleId="Hyperlink">
    <w:name w:val="Hyperlink"/>
    <w:basedOn w:val="DefaultParagraphFont"/>
    <w:uiPriority w:val="99"/>
    <w:rsid w:val="00F95546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F95546"/>
    <w:rPr>
      <w:rFonts w:cs="Times New Roman"/>
      <w:sz w:val="21"/>
    </w:rPr>
  </w:style>
  <w:style w:type="paragraph" w:styleId="ListParagraph">
    <w:name w:val="List Paragraph"/>
    <w:basedOn w:val="Normal"/>
    <w:uiPriority w:val="99"/>
    <w:qFormat/>
    <w:rsid w:val="00F95546"/>
    <w:pPr>
      <w:ind w:firstLineChars="200" w:firstLine="420"/>
    </w:pPr>
    <w:rPr>
      <w:rFonts w:ascii="等线" w:eastAsia="等线" w:hAnsi="等线"/>
    </w:rPr>
  </w:style>
  <w:style w:type="paragraph" w:customStyle="1" w:styleId="1">
    <w:name w:val="列出段落1"/>
    <w:basedOn w:val="Normal"/>
    <w:uiPriority w:val="99"/>
    <w:rsid w:val="00F9554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2</Pages>
  <Words>169</Words>
  <Characters>968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李永平</dc:creator>
  <cp:keywords/>
  <dc:description/>
  <cp:lastModifiedBy>Windows User</cp:lastModifiedBy>
  <cp:revision>12</cp:revision>
  <cp:lastPrinted>2020-10-26T06:56:00Z</cp:lastPrinted>
  <dcterms:created xsi:type="dcterms:W3CDTF">2020-10-19T02:38:00Z</dcterms:created>
  <dcterms:modified xsi:type="dcterms:W3CDTF">2020-12-29T01:33:00Z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