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27" w:rsidRDefault="001A0227">
      <w:pPr>
        <w:pStyle w:val="Heading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25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下窝头镇安全生产领域基层政务公开标准目录</w:t>
      </w:r>
      <w:bookmarkEnd w:id="0"/>
    </w:p>
    <w:tbl>
      <w:tblPr>
        <w:tblW w:w="15686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900"/>
        <w:gridCol w:w="1008"/>
        <w:gridCol w:w="2749"/>
        <w:gridCol w:w="2551"/>
        <w:gridCol w:w="2127"/>
        <w:gridCol w:w="992"/>
        <w:gridCol w:w="1276"/>
        <w:gridCol w:w="567"/>
        <w:gridCol w:w="708"/>
        <w:gridCol w:w="567"/>
        <w:gridCol w:w="993"/>
        <w:gridCol w:w="708"/>
      </w:tblGrid>
      <w:tr w:rsidR="001A0227" w:rsidTr="00677433">
        <w:trPr>
          <w:trHeight w:val="420"/>
        </w:trPr>
        <w:tc>
          <w:tcPr>
            <w:tcW w:w="540" w:type="dxa"/>
            <w:vMerge w:val="restart"/>
            <w:noWrap/>
            <w:vAlign w:val="center"/>
          </w:tcPr>
          <w:p w:rsidR="001A0227" w:rsidRDefault="001A0227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08" w:type="dxa"/>
            <w:gridSpan w:val="2"/>
            <w:noWrap/>
            <w:vAlign w:val="center"/>
          </w:tcPr>
          <w:p w:rsidR="001A0227" w:rsidRDefault="001A022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749" w:type="dxa"/>
            <w:vMerge w:val="restart"/>
            <w:noWrap/>
            <w:vAlign w:val="center"/>
          </w:tcPr>
          <w:p w:rsidR="001A0227" w:rsidRDefault="001A022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51" w:type="dxa"/>
            <w:vMerge w:val="restart"/>
            <w:noWrap/>
            <w:vAlign w:val="center"/>
          </w:tcPr>
          <w:p w:rsidR="001A0227" w:rsidRDefault="001A022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127" w:type="dxa"/>
            <w:vMerge w:val="restart"/>
            <w:noWrap/>
            <w:vAlign w:val="center"/>
          </w:tcPr>
          <w:p w:rsidR="001A0227" w:rsidRDefault="001A022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1A0227" w:rsidRDefault="001A022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</w:t>
            </w:r>
          </w:p>
          <w:p w:rsidR="001A0227" w:rsidRDefault="001A022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1A0227" w:rsidRDefault="001A0227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1A0227" w:rsidRDefault="001A022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1A0227" w:rsidRDefault="001A022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08" w:type="dxa"/>
            <w:noWrap/>
            <w:vAlign w:val="center"/>
          </w:tcPr>
          <w:p w:rsidR="001A0227" w:rsidRDefault="001A022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1A0227" w:rsidTr="00677433">
        <w:trPr>
          <w:trHeight w:val="1123"/>
        </w:trPr>
        <w:tc>
          <w:tcPr>
            <w:tcW w:w="540" w:type="dxa"/>
            <w:vMerge/>
            <w:noWrap/>
            <w:vAlign w:val="center"/>
          </w:tcPr>
          <w:p w:rsidR="001A0227" w:rsidRDefault="001A0227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1A0227" w:rsidRDefault="001A022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1A0227" w:rsidRDefault="001A022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008" w:type="dxa"/>
            <w:noWrap/>
            <w:vAlign w:val="center"/>
          </w:tcPr>
          <w:p w:rsidR="001A0227" w:rsidRDefault="001A022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1A0227" w:rsidRDefault="001A022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749" w:type="dxa"/>
            <w:vMerge/>
            <w:noWrap/>
            <w:vAlign w:val="center"/>
          </w:tcPr>
          <w:p w:rsidR="001A0227" w:rsidRDefault="001A022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noWrap/>
            <w:vAlign w:val="center"/>
          </w:tcPr>
          <w:p w:rsidR="001A0227" w:rsidRDefault="001A022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noWrap/>
            <w:vAlign w:val="center"/>
          </w:tcPr>
          <w:p w:rsidR="001A0227" w:rsidRDefault="001A022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A0227" w:rsidRDefault="001A022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1A0227" w:rsidRDefault="001A0227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67" w:type="dxa"/>
            <w:noWrap/>
            <w:vAlign w:val="center"/>
          </w:tcPr>
          <w:p w:rsidR="001A0227" w:rsidRDefault="001A022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8" w:type="dxa"/>
            <w:noWrap/>
            <w:vAlign w:val="center"/>
          </w:tcPr>
          <w:p w:rsidR="001A0227" w:rsidRDefault="001A022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noWrap/>
            <w:vAlign w:val="center"/>
          </w:tcPr>
          <w:p w:rsidR="001A0227" w:rsidRDefault="001A022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93" w:type="dxa"/>
            <w:noWrap/>
            <w:vAlign w:val="center"/>
          </w:tcPr>
          <w:p w:rsidR="001A0227" w:rsidRDefault="001A022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8" w:type="dxa"/>
            <w:noWrap/>
            <w:vAlign w:val="center"/>
          </w:tcPr>
          <w:p w:rsidR="001A0227" w:rsidRDefault="001A022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1A0227" w:rsidTr="00677433">
        <w:trPr>
          <w:trHeight w:val="1474"/>
        </w:trPr>
        <w:tc>
          <w:tcPr>
            <w:tcW w:w="540" w:type="dxa"/>
            <w:noWrap/>
            <w:vAlign w:val="center"/>
          </w:tcPr>
          <w:p w:rsidR="001A0227" w:rsidRDefault="001A0227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vAlign w:val="center"/>
          </w:tcPr>
          <w:p w:rsidR="001A0227" w:rsidRDefault="001A0227" w:rsidP="001A0227">
            <w:pPr>
              <w:ind w:firstLineChars="100" w:firstLine="31680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政策</w:t>
            </w:r>
          </w:p>
          <w:p w:rsidR="001A0227" w:rsidRDefault="001A0227" w:rsidP="001A0227">
            <w:pPr>
              <w:ind w:firstLineChars="100" w:firstLine="31680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008" w:type="dxa"/>
            <w:noWrap/>
            <w:vAlign w:val="center"/>
          </w:tcPr>
          <w:p w:rsidR="001A0227" w:rsidRDefault="001A0227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2749" w:type="dxa"/>
            <w:noWrap/>
            <w:vAlign w:val="center"/>
          </w:tcPr>
          <w:p w:rsidR="001A0227" w:rsidRDefault="001A0227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可以公开的与安全生产有关的政策文件，包括改革方案、发展规划、专项规划、工作计划、规范性文件等</w:t>
            </w:r>
          </w:p>
        </w:tc>
        <w:tc>
          <w:tcPr>
            <w:tcW w:w="2551" w:type="dxa"/>
            <w:noWrap/>
            <w:vAlign w:val="center"/>
          </w:tcPr>
          <w:p w:rsidR="001A0227" w:rsidRDefault="001A0227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2127" w:type="dxa"/>
            <w:noWrap/>
            <w:vAlign w:val="center"/>
          </w:tcPr>
          <w:p w:rsidR="001A0227" w:rsidRDefault="001A0227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992" w:type="dxa"/>
            <w:noWrap/>
            <w:vAlign w:val="center"/>
          </w:tcPr>
          <w:p w:rsidR="001A0227" w:rsidRDefault="001A0227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下窝头镇</w:t>
            </w:r>
          </w:p>
          <w:p w:rsidR="001A0227" w:rsidRDefault="001A0227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1A0227" w:rsidRDefault="001A0227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1A0227" w:rsidRDefault="001A0227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1A0227" w:rsidRDefault="001A0227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1A0227" w:rsidRDefault="001A0227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1A0227" w:rsidRDefault="001A0227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1A0227" w:rsidRDefault="001A0227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1A0227" w:rsidTr="00677433">
        <w:trPr>
          <w:trHeight w:val="1474"/>
        </w:trPr>
        <w:tc>
          <w:tcPr>
            <w:tcW w:w="540" w:type="dxa"/>
            <w:noWrap/>
            <w:vAlign w:val="center"/>
          </w:tcPr>
          <w:p w:rsidR="001A0227" w:rsidRDefault="001A0227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noWrap/>
            <w:vAlign w:val="center"/>
          </w:tcPr>
          <w:p w:rsidR="001A0227" w:rsidRDefault="001A0227" w:rsidP="000D6F08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依法</w:t>
            </w:r>
          </w:p>
          <w:p w:rsidR="001A0227" w:rsidRDefault="001A0227" w:rsidP="001A0227">
            <w:pPr>
              <w:ind w:firstLineChars="100" w:firstLine="31680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1008" w:type="dxa"/>
            <w:noWrap/>
            <w:vAlign w:val="center"/>
          </w:tcPr>
          <w:p w:rsidR="001A0227" w:rsidRDefault="001A0227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行政处罚</w:t>
            </w:r>
          </w:p>
        </w:tc>
        <w:tc>
          <w:tcPr>
            <w:tcW w:w="2749" w:type="dxa"/>
            <w:noWrap/>
            <w:vAlign w:val="center"/>
          </w:tcPr>
          <w:p w:rsidR="001A0227" w:rsidRDefault="001A0227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办理行政处罚的依据、条件、程序以及本级行政机关认为具有一定社会影响的行政处罚决定</w:t>
            </w:r>
          </w:p>
        </w:tc>
        <w:tc>
          <w:tcPr>
            <w:tcW w:w="2551" w:type="dxa"/>
            <w:noWrap/>
            <w:vAlign w:val="center"/>
          </w:tcPr>
          <w:p w:rsidR="001A0227" w:rsidRDefault="001A0227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《政府信息公开条例》、《关于推进安全生产领域改革发展的意见》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1A0227" w:rsidRDefault="001A0227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992" w:type="dxa"/>
            <w:noWrap/>
            <w:vAlign w:val="center"/>
          </w:tcPr>
          <w:p w:rsidR="001A0227" w:rsidRDefault="001A0227" w:rsidP="00927C4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下窝头镇</w:t>
            </w:r>
          </w:p>
          <w:p w:rsidR="001A0227" w:rsidRDefault="001A0227" w:rsidP="00927C4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1A0227" w:rsidRDefault="001A0227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</w:p>
        </w:tc>
        <w:tc>
          <w:tcPr>
            <w:tcW w:w="567" w:type="dxa"/>
            <w:noWrap/>
            <w:vAlign w:val="center"/>
          </w:tcPr>
          <w:p w:rsidR="001A0227" w:rsidRDefault="001A0227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1A0227" w:rsidRDefault="001A0227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1A0227" w:rsidRDefault="001A0227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1A0227" w:rsidRDefault="001A0227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1A0227" w:rsidRDefault="001A0227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1A0227" w:rsidTr="00677433">
        <w:trPr>
          <w:trHeight w:val="1693"/>
        </w:trPr>
        <w:tc>
          <w:tcPr>
            <w:tcW w:w="540" w:type="dxa"/>
            <w:noWrap/>
            <w:vAlign w:val="center"/>
          </w:tcPr>
          <w:p w:rsidR="001A0227" w:rsidRDefault="001A0227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bookmarkStart w:id="1" w:name="_GoBack" w:colFirst="6" w:colLast="6"/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noWrap/>
            <w:vAlign w:val="center"/>
          </w:tcPr>
          <w:p w:rsidR="001A0227" w:rsidRDefault="001A0227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  <w:p w:rsidR="001A0227" w:rsidRDefault="001A0227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  <w:p w:rsidR="001A0227" w:rsidRDefault="001A0227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  <w:p w:rsidR="001A0227" w:rsidRDefault="001A0227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 w:rsidR="001A0227" w:rsidRDefault="001A0227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隐患管理</w:t>
            </w:r>
          </w:p>
        </w:tc>
        <w:tc>
          <w:tcPr>
            <w:tcW w:w="2749" w:type="dxa"/>
            <w:noWrap/>
            <w:vAlign w:val="center"/>
          </w:tcPr>
          <w:p w:rsidR="001A0227" w:rsidRDefault="001A0227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重大隐患排查、挂牌督办及其整改情况，安全生产举报电话等</w:t>
            </w:r>
          </w:p>
        </w:tc>
        <w:tc>
          <w:tcPr>
            <w:tcW w:w="2551" w:type="dxa"/>
            <w:noWrap/>
            <w:vAlign w:val="center"/>
          </w:tcPr>
          <w:p w:rsidR="001A0227" w:rsidRDefault="001A0227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《安全生产法》、《政府信息公开条例》、《中共中央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1A0227" w:rsidRDefault="001A0227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 w:rsidR="001A0227" w:rsidRDefault="001A0227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下窝头镇</w:t>
            </w:r>
          </w:p>
          <w:p w:rsidR="001A0227" w:rsidRDefault="001A0227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1A0227" w:rsidRDefault="001A0227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1A0227" w:rsidRDefault="001A0227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1A0227" w:rsidRDefault="001A0227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1A0227" w:rsidRDefault="001A0227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1A0227" w:rsidRDefault="001A0227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1A0227" w:rsidRDefault="001A0227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1A0227" w:rsidTr="00677433">
        <w:trPr>
          <w:trHeight w:val="1557"/>
        </w:trPr>
        <w:tc>
          <w:tcPr>
            <w:tcW w:w="540" w:type="dxa"/>
            <w:noWrap/>
            <w:vAlign w:val="center"/>
          </w:tcPr>
          <w:p w:rsidR="001A0227" w:rsidRDefault="001A0227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noWrap/>
            <w:vAlign w:val="center"/>
          </w:tcPr>
          <w:p w:rsidR="001A0227" w:rsidRPr="00927C4A" w:rsidRDefault="001A0227" w:rsidP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927C4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  <w:p w:rsidR="001A0227" w:rsidRDefault="001A0227" w:rsidP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927C4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08" w:type="dxa"/>
            <w:noWrap/>
            <w:vAlign w:val="center"/>
          </w:tcPr>
          <w:p w:rsidR="001A0227" w:rsidRDefault="001A0227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2749" w:type="dxa"/>
            <w:noWrap/>
            <w:vAlign w:val="center"/>
          </w:tcPr>
          <w:p w:rsidR="001A0227" w:rsidRDefault="001A0227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承担处置主责、非敏感的应急信息，包括事故灾害类预警信息、事故信息、事故后采取的应急处置措施和应对结果等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noWrap/>
            <w:vAlign w:val="center"/>
          </w:tcPr>
          <w:p w:rsidR="001A0227" w:rsidRDefault="001A0227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《政府信息公开条例》、《突发事件应对法》、《关于全面加强政务公开工作的意见》</w:t>
            </w:r>
          </w:p>
        </w:tc>
        <w:tc>
          <w:tcPr>
            <w:tcW w:w="2127" w:type="dxa"/>
            <w:noWrap/>
            <w:vAlign w:val="center"/>
          </w:tcPr>
          <w:p w:rsidR="001A0227" w:rsidRDefault="001A0227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 w:rsidR="001A0227" w:rsidRDefault="001A0227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下窝头镇</w:t>
            </w:r>
          </w:p>
          <w:p w:rsidR="001A0227" w:rsidRDefault="001A0227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1A0227" w:rsidRDefault="001A0227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1A0227" w:rsidRDefault="001A0227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1A0227" w:rsidRDefault="001A0227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1A0227" w:rsidRDefault="001A0227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1A0227" w:rsidRDefault="001A0227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1A0227" w:rsidRDefault="001A0227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1A0227" w:rsidTr="00677433">
        <w:trPr>
          <w:trHeight w:val="1086"/>
        </w:trPr>
        <w:tc>
          <w:tcPr>
            <w:tcW w:w="540" w:type="dxa"/>
            <w:noWrap/>
            <w:vAlign w:val="center"/>
          </w:tcPr>
          <w:p w:rsidR="001A0227" w:rsidRDefault="001A0227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noWrap/>
            <w:vAlign w:val="center"/>
          </w:tcPr>
          <w:p w:rsidR="001A0227" w:rsidRDefault="001A0227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  <w:p w:rsidR="001A0227" w:rsidRDefault="001A0227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  <w:p w:rsidR="001A0227" w:rsidRDefault="001A0227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 w:rsidR="001A0227" w:rsidRDefault="001A0227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事故通报</w:t>
            </w:r>
          </w:p>
        </w:tc>
        <w:tc>
          <w:tcPr>
            <w:tcW w:w="2749" w:type="dxa"/>
            <w:noWrap/>
            <w:vAlign w:val="center"/>
          </w:tcPr>
          <w:p w:rsidR="001A0227" w:rsidRDefault="001A0227">
            <w:pPr>
              <w:jc w:val="left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/>
                <w:bCs/>
                <w:sz w:val="18"/>
                <w:szCs w:val="18"/>
              </w:rPr>
              <w:t>1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、事故信息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>: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本部门接报查实的各类生产安全事故情况（事故发生时间、地点、伤亡情况、简要经过）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                       2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、典型事故通报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>: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各类典型安全生产事故情况通报，主要包括发生时间、地点、起因、经过、结果、相关领导批示情况、预防性措施建议等内容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                     3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、事故调查报告：依照事故调查处理权限，经批复的生产安全事故调查报告，依法应当保密的除外</w:t>
            </w:r>
          </w:p>
        </w:tc>
        <w:tc>
          <w:tcPr>
            <w:tcW w:w="2551" w:type="dxa"/>
            <w:noWrap/>
            <w:vAlign w:val="center"/>
          </w:tcPr>
          <w:p w:rsidR="001A0227" w:rsidRDefault="001A0227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《安全生产法》、《政府信息公开条例》、《中共中央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1A0227" w:rsidRDefault="001A0227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按照中央有关要求公开</w:t>
            </w:r>
          </w:p>
        </w:tc>
        <w:tc>
          <w:tcPr>
            <w:tcW w:w="992" w:type="dxa"/>
            <w:noWrap/>
            <w:vAlign w:val="center"/>
          </w:tcPr>
          <w:p w:rsidR="001A0227" w:rsidRDefault="001A0227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下窝头镇</w:t>
            </w:r>
          </w:p>
          <w:p w:rsidR="001A0227" w:rsidRDefault="001A0227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1A0227" w:rsidRDefault="001A0227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1A0227" w:rsidRDefault="001A0227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1A0227" w:rsidRDefault="001A0227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1A0227" w:rsidRDefault="001A0227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1A0227" w:rsidRDefault="001A0227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1A0227" w:rsidRDefault="001A0227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1A0227" w:rsidTr="00677433">
        <w:trPr>
          <w:trHeight w:val="1722"/>
        </w:trPr>
        <w:tc>
          <w:tcPr>
            <w:tcW w:w="540" w:type="dxa"/>
            <w:noWrap/>
            <w:vAlign w:val="center"/>
          </w:tcPr>
          <w:p w:rsidR="001A0227" w:rsidRDefault="001A0227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/>
            <w:noWrap/>
            <w:vAlign w:val="center"/>
          </w:tcPr>
          <w:p w:rsidR="001A0227" w:rsidRDefault="001A0227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 w:rsidR="001A0227" w:rsidRDefault="001A0227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安全生产预警提示信息</w:t>
            </w:r>
          </w:p>
        </w:tc>
        <w:tc>
          <w:tcPr>
            <w:tcW w:w="2749" w:type="dxa"/>
            <w:noWrap/>
            <w:vAlign w:val="center"/>
          </w:tcPr>
          <w:p w:rsidR="001A0227" w:rsidRDefault="001A0227" w:rsidP="00363A62">
            <w:pPr>
              <w:jc w:val="left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灾害预警信息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不同时段、不同领域安全生产提示信息</w:t>
            </w:r>
          </w:p>
        </w:tc>
        <w:tc>
          <w:tcPr>
            <w:tcW w:w="2551" w:type="dxa"/>
            <w:noWrap/>
            <w:vAlign w:val="center"/>
          </w:tcPr>
          <w:p w:rsidR="001A0227" w:rsidRDefault="001A0227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《政府信息公开条例》、《中共中央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1A0227" w:rsidRDefault="001A0227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信息形成后及时公开</w:t>
            </w:r>
          </w:p>
        </w:tc>
        <w:tc>
          <w:tcPr>
            <w:tcW w:w="992" w:type="dxa"/>
            <w:noWrap/>
            <w:vAlign w:val="center"/>
          </w:tcPr>
          <w:p w:rsidR="001A0227" w:rsidRDefault="001A0227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下窝头镇</w:t>
            </w:r>
          </w:p>
          <w:p w:rsidR="001A0227" w:rsidRDefault="001A0227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1A0227" w:rsidRDefault="001A0227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■两微一端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1A0227" w:rsidRDefault="001A0227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1A0227" w:rsidRDefault="001A0227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1A0227" w:rsidRDefault="001A0227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1A0227" w:rsidRDefault="001A0227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1A0227" w:rsidRDefault="001A0227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1A0227" w:rsidTr="00677433">
        <w:trPr>
          <w:trHeight w:val="1086"/>
        </w:trPr>
        <w:tc>
          <w:tcPr>
            <w:tcW w:w="540" w:type="dxa"/>
            <w:noWrap/>
            <w:vAlign w:val="center"/>
          </w:tcPr>
          <w:p w:rsidR="001A0227" w:rsidRDefault="001A0227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noWrap/>
            <w:vAlign w:val="center"/>
          </w:tcPr>
          <w:p w:rsidR="001A0227" w:rsidRDefault="001A0227" w:rsidP="004E022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重点领域信息公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开</w:t>
            </w:r>
          </w:p>
        </w:tc>
        <w:tc>
          <w:tcPr>
            <w:tcW w:w="1008" w:type="dxa"/>
            <w:noWrap/>
            <w:vAlign w:val="center"/>
          </w:tcPr>
          <w:p w:rsidR="001A0227" w:rsidRDefault="001A0227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检查和巡查发现安全监管监察问题</w:t>
            </w:r>
          </w:p>
        </w:tc>
        <w:tc>
          <w:tcPr>
            <w:tcW w:w="2749" w:type="dxa"/>
            <w:noWrap/>
            <w:vAlign w:val="center"/>
          </w:tcPr>
          <w:p w:rsidR="001A0227" w:rsidRDefault="001A0227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检查和巡查发现的、并要求向社会公开的问题及整改落实情况</w:t>
            </w:r>
          </w:p>
        </w:tc>
        <w:tc>
          <w:tcPr>
            <w:tcW w:w="2551" w:type="dxa"/>
            <w:noWrap/>
            <w:vAlign w:val="center"/>
          </w:tcPr>
          <w:p w:rsidR="001A0227" w:rsidRDefault="001A0227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1A0227" w:rsidRDefault="001A0227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 w:rsidR="001A0227" w:rsidRDefault="001A0227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下窝头镇</w:t>
            </w:r>
          </w:p>
          <w:p w:rsidR="001A0227" w:rsidRDefault="001A0227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1A0227" w:rsidRDefault="001A0227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1A0227" w:rsidRDefault="001A0227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1A0227" w:rsidRDefault="001A0227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1A0227" w:rsidRDefault="001A0227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1A0227" w:rsidRDefault="001A0227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1A0227" w:rsidRDefault="001A0227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bookmarkEnd w:id="1"/>
    </w:tbl>
    <w:p w:rsidR="001A0227" w:rsidRDefault="001A0227">
      <w:pPr>
        <w:rPr>
          <w:rFonts w:ascii="仿宋_GB2312" w:eastAsia="仿宋_GB2312" w:hAnsi="宋体" w:cs="宋体"/>
          <w:color w:val="000000"/>
          <w:sz w:val="18"/>
          <w:szCs w:val="18"/>
        </w:rPr>
      </w:pPr>
    </w:p>
    <w:sectPr w:rsidR="001A0227" w:rsidSect="00435FE3">
      <w:footerReference w:type="default" r:id="rId6"/>
      <w:pgSz w:w="16838" w:h="11906" w:orient="landscape"/>
      <w:pgMar w:top="1293" w:right="1440" w:bottom="12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227" w:rsidRDefault="001A0227" w:rsidP="00435FE3">
      <w:r>
        <w:separator/>
      </w:r>
    </w:p>
  </w:endnote>
  <w:endnote w:type="continuationSeparator" w:id="0">
    <w:p w:rsidR="001A0227" w:rsidRDefault="001A0227" w:rsidP="00435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27" w:rsidRDefault="001A022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4pt;margin-top:0;width:2in;height:2in;z-index:25166028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1A0227" w:rsidRDefault="001A0227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227" w:rsidRDefault="001A0227" w:rsidP="00435FE3">
      <w:r>
        <w:separator/>
      </w:r>
    </w:p>
  </w:footnote>
  <w:footnote w:type="continuationSeparator" w:id="0">
    <w:p w:rsidR="001A0227" w:rsidRDefault="001A0227" w:rsidP="00435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B8E0DC1"/>
    <w:rsid w:val="00025D3F"/>
    <w:rsid w:val="00032826"/>
    <w:rsid w:val="000466C1"/>
    <w:rsid w:val="000B06F6"/>
    <w:rsid w:val="000D6F08"/>
    <w:rsid w:val="000F3BF9"/>
    <w:rsid w:val="001641D2"/>
    <w:rsid w:val="0017679C"/>
    <w:rsid w:val="001A0227"/>
    <w:rsid w:val="00206943"/>
    <w:rsid w:val="0025192D"/>
    <w:rsid w:val="002925A2"/>
    <w:rsid w:val="0030402B"/>
    <w:rsid w:val="00321DAD"/>
    <w:rsid w:val="00330F09"/>
    <w:rsid w:val="003637FC"/>
    <w:rsid w:val="00363A62"/>
    <w:rsid w:val="003A3B06"/>
    <w:rsid w:val="003A67B5"/>
    <w:rsid w:val="00417584"/>
    <w:rsid w:val="00435FE3"/>
    <w:rsid w:val="00443F21"/>
    <w:rsid w:val="00480BFF"/>
    <w:rsid w:val="00493861"/>
    <w:rsid w:val="004E0225"/>
    <w:rsid w:val="005607EA"/>
    <w:rsid w:val="0056625F"/>
    <w:rsid w:val="0057247E"/>
    <w:rsid w:val="00576D0E"/>
    <w:rsid w:val="0063628B"/>
    <w:rsid w:val="00677433"/>
    <w:rsid w:val="00694266"/>
    <w:rsid w:val="006971DE"/>
    <w:rsid w:val="006B4478"/>
    <w:rsid w:val="007012C8"/>
    <w:rsid w:val="007435C8"/>
    <w:rsid w:val="007B66AD"/>
    <w:rsid w:val="008251D0"/>
    <w:rsid w:val="00835A3A"/>
    <w:rsid w:val="008B0C69"/>
    <w:rsid w:val="00900BC1"/>
    <w:rsid w:val="00901294"/>
    <w:rsid w:val="00927C4A"/>
    <w:rsid w:val="00935D2B"/>
    <w:rsid w:val="009463CD"/>
    <w:rsid w:val="009965A8"/>
    <w:rsid w:val="009C7508"/>
    <w:rsid w:val="009D122F"/>
    <w:rsid w:val="00A46642"/>
    <w:rsid w:val="00AF60FD"/>
    <w:rsid w:val="00B30708"/>
    <w:rsid w:val="00B33FFF"/>
    <w:rsid w:val="00B34FD3"/>
    <w:rsid w:val="00C1221E"/>
    <w:rsid w:val="00C15213"/>
    <w:rsid w:val="00CE7C91"/>
    <w:rsid w:val="00CF03BB"/>
    <w:rsid w:val="00CF0E8F"/>
    <w:rsid w:val="00D33CF3"/>
    <w:rsid w:val="00D420BB"/>
    <w:rsid w:val="00DC1760"/>
    <w:rsid w:val="00E01D12"/>
    <w:rsid w:val="00E70B15"/>
    <w:rsid w:val="00ED531A"/>
    <w:rsid w:val="00F27966"/>
    <w:rsid w:val="07BC7726"/>
    <w:rsid w:val="0D9A316C"/>
    <w:rsid w:val="21144197"/>
    <w:rsid w:val="3EF87906"/>
    <w:rsid w:val="44D65B8C"/>
    <w:rsid w:val="45CD10EE"/>
    <w:rsid w:val="56035C3F"/>
    <w:rsid w:val="58296F85"/>
    <w:rsid w:val="5B8E0DC1"/>
    <w:rsid w:val="5DA44563"/>
    <w:rsid w:val="6E9C3CA1"/>
    <w:rsid w:val="7211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E3"/>
    <w:pPr>
      <w:widowControl w:val="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5F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5FE3"/>
    <w:rPr>
      <w:rFonts w:ascii="Calibri" w:hAnsi="Calibri" w:cs="Times New Roman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435FE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5FE3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35FE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5FE3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373</TotalTime>
  <Pages>2</Pages>
  <Words>177</Words>
  <Characters>1014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30</cp:revision>
  <cp:lastPrinted>2020-06-24T06:50:00Z</cp:lastPrinted>
  <dcterms:created xsi:type="dcterms:W3CDTF">2020-12-06T09:18:00Z</dcterms:created>
  <dcterms:modified xsi:type="dcterms:W3CDTF">2020-12-29T03:10:00Z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